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0005A" w:rsidP="00C0005A" w:rsidRDefault="00C0005A" w14:paraId="37D3181C" w14:textId="77777777">
      <w:pPr>
        <w:rPr>
          <w:rFonts w:ascii="Roboto" w:hAnsi="Roboto"/>
          <w:b/>
          <w:sz w:val="36"/>
          <w:szCs w:val="36"/>
        </w:rPr>
      </w:pPr>
    </w:p>
    <w:p w:rsidR="00C0005A" w:rsidP="00C0005A" w:rsidRDefault="00C0005A" w14:paraId="3850C210" w14:textId="77777777">
      <w:pPr>
        <w:rPr>
          <w:rFonts w:ascii="Roboto" w:hAnsi="Roboto"/>
          <w:b/>
          <w:sz w:val="36"/>
          <w:szCs w:val="36"/>
        </w:rPr>
      </w:pPr>
    </w:p>
    <w:p w:rsidRPr="0085678E" w:rsidR="00C0005A" w:rsidP="00293AB8" w:rsidRDefault="00443F3D" w14:paraId="0D31BC21" w14:textId="2EE65856">
      <w:pPr>
        <w:jc w:val="center"/>
        <w:rPr>
          <w:rFonts w:ascii="Roboto" w:hAnsi="Roboto"/>
          <w:b/>
          <w:sz w:val="28"/>
          <w:szCs w:val="36"/>
        </w:rPr>
      </w:pPr>
      <w:r w:rsidRPr="0085678E">
        <w:rPr>
          <w:rFonts w:ascii="Roboto" w:hAnsi="Roboto"/>
          <w:b/>
          <w:sz w:val="28"/>
          <w:szCs w:val="36"/>
        </w:rPr>
        <w:t>Návrh na přiznání</w:t>
      </w:r>
      <w:r w:rsidRPr="0085678E" w:rsidR="00C0005A">
        <w:rPr>
          <w:rFonts w:ascii="Roboto" w:hAnsi="Roboto"/>
          <w:b/>
          <w:sz w:val="28"/>
          <w:szCs w:val="36"/>
        </w:rPr>
        <w:t xml:space="preserve"> stipendi</w:t>
      </w:r>
      <w:r w:rsidRPr="0085678E">
        <w:rPr>
          <w:rFonts w:ascii="Roboto" w:hAnsi="Roboto"/>
          <w:b/>
          <w:sz w:val="28"/>
          <w:szCs w:val="36"/>
        </w:rPr>
        <w:t>a</w:t>
      </w:r>
      <w:r w:rsidRPr="0085678E" w:rsidR="00C0005A">
        <w:rPr>
          <w:rFonts w:ascii="Roboto" w:hAnsi="Roboto"/>
          <w:b/>
          <w:sz w:val="28"/>
          <w:szCs w:val="36"/>
        </w:rPr>
        <w:t xml:space="preserve"> za vynikající </w:t>
      </w:r>
      <w:r w:rsidRPr="0085678E" w:rsidR="00293AB8">
        <w:rPr>
          <w:rFonts w:ascii="Roboto" w:hAnsi="Roboto"/>
          <w:b/>
          <w:sz w:val="28"/>
          <w:szCs w:val="36"/>
        </w:rPr>
        <w:t>umělecké, výzkumné, vývojové a inovační nebo další tvůrčí výsledky přispívající k prohloubení znalostí</w:t>
      </w:r>
    </w:p>
    <w:p w:rsidRPr="00293AB8" w:rsidR="00293AB8" w:rsidP="00293AB8" w:rsidRDefault="00293AB8" w14:paraId="480AE912" w14:textId="74C07544">
      <w:pPr>
        <w:rPr>
          <w:rFonts w:ascii="Roboto" w:hAnsi="Roboto"/>
          <w:b/>
        </w:rPr>
      </w:pPr>
      <w:r w:rsidRPr="00293AB8">
        <w:rPr>
          <w:rFonts w:ascii="Roboto" w:hAnsi="Roboto"/>
          <w:b/>
        </w:rPr>
        <w:t xml:space="preserve">1, </w:t>
      </w:r>
      <w:r w:rsidR="00BC657E">
        <w:rPr>
          <w:rFonts w:ascii="Roboto" w:hAnsi="Roboto"/>
          <w:b/>
        </w:rPr>
        <w:t>Navrhovatel</w:t>
      </w:r>
      <w:r w:rsidR="00E742B8">
        <w:rPr>
          <w:rFonts w:ascii="Roboto" w:hAnsi="Roboto"/>
          <w:b/>
        </w:rPr>
        <w:t xml:space="preserve"> (student/-</w:t>
      </w:r>
      <w:proofErr w:type="spellStart"/>
      <w:r w:rsidR="00E742B8">
        <w:rPr>
          <w:rFonts w:ascii="Roboto" w:hAnsi="Roboto"/>
          <w:b/>
        </w:rPr>
        <w:t>ka</w:t>
      </w:r>
      <w:proofErr w:type="spellEnd"/>
      <w:r w:rsidR="00E742B8">
        <w:rPr>
          <w:rFonts w:ascii="Roboto" w:hAnsi="Roboto"/>
          <w:b/>
        </w:rPr>
        <w:t xml:space="preserve"> nebo vedoucí katedry)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108"/>
      </w:tblGrid>
      <w:tr w:rsidRPr="00757E58" w:rsidR="00C0005A" w:rsidTr="0085678E" w14:paraId="72BAD436" w14:textId="77777777">
        <w:trPr>
          <w:trHeight w:val="526"/>
        </w:trPr>
        <w:tc>
          <w:tcPr>
            <w:tcW w:w="2518" w:type="dxa"/>
          </w:tcPr>
          <w:p w:rsidRPr="00757E58" w:rsidR="00C0005A" w:rsidP="007068DA" w:rsidRDefault="00C0005A" w14:paraId="659C4263" w14:textId="77777777">
            <w:pPr>
              <w:rPr>
                <w:rFonts w:ascii="Roboto" w:hAnsi="Roboto"/>
              </w:rPr>
            </w:pPr>
            <w:r w:rsidRPr="00757E58">
              <w:rPr>
                <w:rFonts w:ascii="Roboto" w:hAnsi="Roboto"/>
              </w:rPr>
              <w:t>Jméno a příjmení:</w:t>
            </w:r>
          </w:p>
        </w:tc>
        <w:tc>
          <w:tcPr>
            <w:tcW w:w="6108" w:type="dxa"/>
          </w:tcPr>
          <w:p w:rsidRPr="00757E58" w:rsidR="00C0005A" w:rsidP="007068DA" w:rsidRDefault="00C0005A" w14:paraId="36ABAA8E" w14:textId="77777777">
            <w:pPr>
              <w:rPr>
                <w:rFonts w:ascii="Roboto" w:hAnsi="Roboto"/>
              </w:rPr>
            </w:pPr>
          </w:p>
        </w:tc>
      </w:tr>
      <w:tr w:rsidRPr="00757E58" w:rsidR="00C0005A" w:rsidTr="0085678E" w14:paraId="06D71B71" w14:textId="77777777">
        <w:trPr>
          <w:trHeight w:val="407"/>
        </w:trPr>
        <w:tc>
          <w:tcPr>
            <w:tcW w:w="2518" w:type="dxa"/>
          </w:tcPr>
          <w:p w:rsidRPr="00757E58" w:rsidR="00C0005A" w:rsidP="007068DA" w:rsidRDefault="00E742B8" w14:paraId="046C1887" w14:textId="0AA3020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Katedra:</w:t>
            </w:r>
          </w:p>
        </w:tc>
        <w:tc>
          <w:tcPr>
            <w:tcW w:w="6108" w:type="dxa"/>
          </w:tcPr>
          <w:p w:rsidRPr="00757E58" w:rsidR="00C0005A" w:rsidP="007068DA" w:rsidRDefault="00C0005A" w14:paraId="41F59EBA" w14:textId="77777777">
            <w:pPr>
              <w:rPr>
                <w:rFonts w:ascii="Roboto" w:hAnsi="Roboto"/>
              </w:rPr>
            </w:pPr>
          </w:p>
        </w:tc>
      </w:tr>
    </w:tbl>
    <w:p w:rsidR="00C0005A" w:rsidP="00C0005A" w:rsidRDefault="00C0005A" w14:paraId="5DEB9BDD" w14:textId="77777777">
      <w:pPr>
        <w:rPr>
          <w:rFonts w:ascii="Roboto" w:hAnsi="Roboto"/>
        </w:rPr>
      </w:pPr>
    </w:p>
    <w:p w:rsidRPr="00293AB8" w:rsidR="00293AB8" w:rsidP="00293AB8" w:rsidRDefault="002D0BED" w14:paraId="32C74B2C" w14:textId="7BDD0AEE">
      <w:pPr>
        <w:rPr>
          <w:rFonts w:ascii="Roboto" w:hAnsi="Roboto"/>
          <w:b/>
        </w:rPr>
      </w:pPr>
      <w:r>
        <w:rPr>
          <w:rFonts w:ascii="Roboto" w:hAnsi="Roboto"/>
          <w:b/>
        </w:rPr>
        <w:t>2</w:t>
      </w:r>
      <w:r w:rsidRPr="00293AB8" w:rsidR="00293AB8">
        <w:rPr>
          <w:rFonts w:ascii="Roboto" w:hAnsi="Roboto"/>
          <w:b/>
        </w:rPr>
        <w:t xml:space="preserve">, </w:t>
      </w:r>
      <w:r w:rsidR="00BC657E">
        <w:rPr>
          <w:rFonts w:ascii="Roboto" w:hAnsi="Roboto"/>
          <w:b/>
        </w:rPr>
        <w:t>Navrhovaný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108"/>
      </w:tblGrid>
      <w:tr w:rsidRPr="00757E58" w:rsidR="00293AB8" w:rsidTr="0085678E" w14:paraId="551B8A2C" w14:textId="77777777">
        <w:trPr>
          <w:trHeight w:val="364"/>
        </w:trPr>
        <w:tc>
          <w:tcPr>
            <w:tcW w:w="2518" w:type="dxa"/>
          </w:tcPr>
          <w:p w:rsidRPr="00757E58" w:rsidR="00293AB8" w:rsidP="007953D8" w:rsidRDefault="00293AB8" w14:paraId="229BA151" w14:textId="77777777">
            <w:pPr>
              <w:rPr>
                <w:rFonts w:ascii="Roboto" w:hAnsi="Roboto"/>
              </w:rPr>
            </w:pPr>
            <w:r w:rsidRPr="00757E58">
              <w:rPr>
                <w:rFonts w:ascii="Roboto" w:hAnsi="Roboto"/>
              </w:rPr>
              <w:t>Jméno a příjmení:</w:t>
            </w:r>
          </w:p>
        </w:tc>
        <w:tc>
          <w:tcPr>
            <w:tcW w:w="6108" w:type="dxa"/>
          </w:tcPr>
          <w:p w:rsidRPr="00757E58" w:rsidR="00293AB8" w:rsidP="007953D8" w:rsidRDefault="00293AB8" w14:paraId="47885B18" w14:textId="77777777">
            <w:pPr>
              <w:rPr>
                <w:rFonts w:ascii="Roboto" w:hAnsi="Roboto"/>
              </w:rPr>
            </w:pPr>
          </w:p>
        </w:tc>
      </w:tr>
      <w:tr w:rsidRPr="00757E58" w:rsidR="00293AB8" w:rsidTr="0085678E" w14:paraId="751382B5" w14:textId="77777777">
        <w:trPr>
          <w:trHeight w:val="272"/>
        </w:trPr>
        <w:tc>
          <w:tcPr>
            <w:tcW w:w="2518" w:type="dxa"/>
          </w:tcPr>
          <w:p w:rsidRPr="00757E58" w:rsidR="00293AB8" w:rsidP="007953D8" w:rsidRDefault="00293AB8" w14:paraId="1C90ADC0" w14:textId="7777777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Studijní program</w:t>
            </w:r>
            <w:r w:rsidRPr="00757E58">
              <w:rPr>
                <w:rFonts w:ascii="Roboto" w:hAnsi="Roboto"/>
              </w:rPr>
              <w:t>:</w:t>
            </w:r>
          </w:p>
        </w:tc>
        <w:tc>
          <w:tcPr>
            <w:tcW w:w="6108" w:type="dxa"/>
          </w:tcPr>
          <w:p w:rsidRPr="00757E58" w:rsidR="00293AB8" w:rsidP="007953D8" w:rsidRDefault="00293AB8" w14:paraId="75666A93" w14:textId="77777777">
            <w:pPr>
              <w:rPr>
                <w:rFonts w:ascii="Roboto" w:hAnsi="Roboto"/>
              </w:rPr>
            </w:pPr>
          </w:p>
        </w:tc>
      </w:tr>
      <w:tr w:rsidRPr="00757E58" w:rsidR="00293AB8" w:rsidTr="0085678E" w14:paraId="50AD7ABC" w14:textId="77777777">
        <w:trPr>
          <w:trHeight w:val="337"/>
        </w:trPr>
        <w:tc>
          <w:tcPr>
            <w:tcW w:w="2518" w:type="dxa"/>
          </w:tcPr>
          <w:p w:rsidRPr="00757E58" w:rsidR="00293AB8" w:rsidP="007953D8" w:rsidRDefault="00293AB8" w14:paraId="088A5CF5" w14:textId="77777777">
            <w:pPr>
              <w:rPr>
                <w:rFonts w:ascii="Roboto" w:hAnsi="Roboto"/>
              </w:rPr>
            </w:pPr>
            <w:r w:rsidRPr="00757E58">
              <w:rPr>
                <w:rFonts w:ascii="Roboto" w:hAnsi="Roboto"/>
              </w:rPr>
              <w:t>Ročník</w:t>
            </w:r>
            <w:r>
              <w:rPr>
                <w:rFonts w:ascii="Roboto" w:hAnsi="Roboto"/>
              </w:rPr>
              <w:t>:</w:t>
            </w:r>
          </w:p>
        </w:tc>
        <w:tc>
          <w:tcPr>
            <w:tcW w:w="6108" w:type="dxa"/>
          </w:tcPr>
          <w:p w:rsidRPr="00757E58" w:rsidR="00293AB8" w:rsidP="007953D8" w:rsidRDefault="00293AB8" w14:paraId="3F1CD894" w14:textId="77777777">
            <w:pPr>
              <w:rPr>
                <w:rFonts w:ascii="Roboto" w:hAnsi="Roboto"/>
              </w:rPr>
            </w:pPr>
          </w:p>
        </w:tc>
      </w:tr>
    </w:tbl>
    <w:p w:rsidR="00293AB8" w:rsidP="00C0005A" w:rsidRDefault="00293AB8" w14:paraId="2A4A5763" w14:textId="77777777">
      <w:pPr>
        <w:rPr>
          <w:rFonts w:ascii="Roboto" w:hAnsi="Roboto"/>
        </w:rPr>
      </w:pPr>
    </w:p>
    <w:p w:rsidRPr="002D0BED" w:rsidR="00293AB8" w:rsidP="00C0005A" w:rsidRDefault="002D0BED" w14:paraId="010749AF" w14:textId="5A0C1F76">
      <w:pPr>
        <w:rPr>
          <w:rFonts w:ascii="Roboto" w:hAnsi="Roboto"/>
          <w:b/>
        </w:rPr>
      </w:pPr>
      <w:r w:rsidRPr="002D0BED">
        <w:rPr>
          <w:rFonts w:ascii="Roboto" w:hAnsi="Roboto"/>
          <w:b/>
        </w:rPr>
        <w:t xml:space="preserve">3, </w:t>
      </w:r>
      <w:r w:rsidR="00E742B8">
        <w:rPr>
          <w:rFonts w:ascii="Roboto" w:hAnsi="Roboto"/>
          <w:b/>
        </w:rPr>
        <w:t>Z</w:t>
      </w:r>
      <w:r w:rsidR="00BC657E">
        <w:rPr>
          <w:rFonts w:ascii="Roboto" w:hAnsi="Roboto"/>
          <w:b/>
        </w:rPr>
        <w:t>důvodnění</w:t>
      </w:r>
    </w:p>
    <w:p w:rsidR="00C0005A" w:rsidP="00C0005A" w:rsidRDefault="0085678E" w14:paraId="2C13FA16" w14:textId="103838E8">
      <w:pPr>
        <w:rPr>
          <w:rFonts w:ascii="Roboto" w:hAnsi="Roboto"/>
        </w:rPr>
      </w:pPr>
      <w:r w:rsidRPr="0085678E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52235" wp14:editId="1C6FE24D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6000750" cy="33813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8E" w:rsidRDefault="0085678E" w14:paraId="568716F3" w14:textId="4821E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E52235">
                <v:stroke joinstyle="miter"/>
                <v:path gradientshapeok="t" o:connecttype="rect"/>
              </v:shapetype>
              <v:shape id="Textové pole 2" style="position:absolute;margin-left:0;margin-top:48pt;width:472.5pt;height:26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">
                <v:textbox>
                  <w:txbxContent>
                    <w:p w:rsidR="0085678E" w:rsidRDefault="0085678E" w14:paraId="568716F3" w14:textId="4821EC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boto" w:hAnsi="Roboto"/>
        </w:rPr>
        <w:t xml:space="preserve">Uveďte podrobně a konkrétně, v </w:t>
      </w:r>
      <w:r w:rsidRPr="23250602">
        <w:rPr>
          <w:rFonts w:ascii="Roboto" w:hAnsi="Roboto" w:eastAsia="Roboto" w:cs="Roboto"/>
        </w:rPr>
        <w:t xml:space="preserve">čem spočívá mimořádnost tvůrčího výsledku, za který má být stipendium </w:t>
      </w:r>
      <w:r>
        <w:rPr>
          <w:rFonts w:ascii="Roboto" w:hAnsi="Roboto" w:eastAsia="Roboto" w:cs="Roboto"/>
        </w:rPr>
        <w:t xml:space="preserve">přiznáno </w:t>
      </w:r>
      <w:r w:rsidRPr="00BC657E" w:rsidR="00BC657E">
        <w:rPr>
          <w:rFonts w:ascii="Roboto" w:hAnsi="Roboto"/>
          <w:b/>
        </w:rPr>
        <w:t>n</w:t>
      </w:r>
      <w:r w:rsidRPr="00BC657E" w:rsidR="002D0BED">
        <w:rPr>
          <w:rFonts w:ascii="Roboto" w:hAnsi="Roboto"/>
          <w:b/>
        </w:rPr>
        <w:t>avržené</w:t>
      </w:r>
      <w:r>
        <w:rPr>
          <w:rFonts w:ascii="Roboto" w:hAnsi="Roboto"/>
          <w:b/>
        </w:rPr>
        <w:t>mu</w:t>
      </w:r>
      <w:r w:rsidRPr="00BC657E" w:rsidR="002D0BED">
        <w:rPr>
          <w:rFonts w:ascii="Roboto" w:hAnsi="Roboto"/>
          <w:b/>
        </w:rPr>
        <w:t>/-</w:t>
      </w:r>
      <w:r>
        <w:rPr>
          <w:rFonts w:ascii="Roboto" w:hAnsi="Roboto"/>
          <w:b/>
        </w:rPr>
        <w:t>é</w:t>
      </w:r>
      <w:r w:rsidR="002D0BED">
        <w:rPr>
          <w:rFonts w:ascii="Roboto" w:hAnsi="Roboto"/>
        </w:rPr>
        <w:t>:</w:t>
      </w:r>
      <w:r>
        <w:rPr>
          <w:rFonts w:ascii="Roboto" w:hAnsi="Roboto"/>
        </w:rPr>
        <w:br/>
      </w:r>
      <w:r w:rsidRPr="002D0BED" w:rsidR="002D0BED">
        <w:rPr>
          <w:rFonts w:ascii="Roboto" w:hAnsi="Roboto"/>
          <w:i/>
        </w:rPr>
        <w:t xml:space="preserve">(2-3 odstavce, </w:t>
      </w:r>
      <w:proofErr w:type="spellStart"/>
      <w:r w:rsidRPr="002D0BED" w:rsidR="002D0BED">
        <w:rPr>
          <w:rFonts w:ascii="Roboto" w:hAnsi="Roboto"/>
          <w:i/>
        </w:rPr>
        <w:t>max</w:t>
      </w:r>
      <w:proofErr w:type="spellEnd"/>
      <w:r w:rsidRPr="002D0BED" w:rsidR="002D0BED">
        <w:rPr>
          <w:rFonts w:ascii="Roboto" w:hAnsi="Roboto"/>
          <w:i/>
        </w:rPr>
        <w:t xml:space="preserve"> 1500 znaků)</w:t>
      </w:r>
    </w:p>
    <w:p w:rsidRPr="002D0BED" w:rsidR="00293AB8" w:rsidP="002D0BED" w:rsidRDefault="0085678E" w14:paraId="663179FE" w14:textId="63953920">
      <w:pPr>
        <w:rPr>
          <w:rFonts w:ascii="Roboto" w:hAnsi="Roboto" w:eastAsia="Roboto" w:cs="Roboto"/>
          <w:b/>
        </w:rPr>
      </w:pPr>
      <w:r w:rsidRPr="0085678E">
        <w:rPr>
          <w:rFonts w:ascii="Roboto" w:hAnsi="Robot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79D720" wp14:editId="3757C11E">
                <wp:simplePos x="0" y="0"/>
                <wp:positionH relativeFrom="margin">
                  <wp:align>left</wp:align>
                </wp:positionH>
                <wp:positionV relativeFrom="paragraph">
                  <wp:posOffset>427990</wp:posOffset>
                </wp:positionV>
                <wp:extent cx="6029325" cy="13239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1D" w:rsidP="00662D1D" w:rsidRDefault="00662D1D" w14:paraId="5B30C756" w14:textId="28FD4158"/>
                          <w:p w:rsidR="00662D1D" w:rsidRDefault="00662D1D" w14:paraId="3A8C508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0;margin-top:33.7pt;width:474.75pt;height:10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" w14:anchorId="6079D720">
                <v:textbox>
                  <w:txbxContent>
                    <w:p w:rsidR="00662D1D" w:rsidP="00662D1D" w:rsidRDefault="00662D1D" w14:paraId="5B30C756" w14:textId="28FD4158"/>
                    <w:p w:rsidR="00662D1D" w:rsidRDefault="00662D1D" w14:paraId="3A8C508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D0BED" w:rsidR="002D0BED">
        <w:rPr>
          <w:rFonts w:ascii="Roboto" w:hAnsi="Roboto"/>
          <w:b/>
        </w:rPr>
        <w:t xml:space="preserve">4, </w:t>
      </w:r>
      <w:r w:rsidR="00443F3D">
        <w:rPr>
          <w:rFonts w:ascii="Roboto" w:hAnsi="Roboto"/>
          <w:b/>
        </w:rPr>
        <w:t>Seznam přiložených dokladů prokazujících oprávněnost návrhu; o</w:t>
      </w:r>
      <w:r w:rsidRPr="002D0BED" w:rsidR="002D0BED">
        <w:rPr>
          <w:rFonts w:ascii="Roboto" w:hAnsi="Roboto"/>
          <w:b/>
        </w:rPr>
        <w:t xml:space="preserve">dkazy na </w:t>
      </w:r>
      <w:r w:rsidRPr="002D0BED" w:rsidR="00293AB8">
        <w:rPr>
          <w:rFonts w:ascii="Roboto" w:hAnsi="Roboto" w:eastAsia="Roboto" w:cs="Roboto"/>
          <w:b/>
        </w:rPr>
        <w:t xml:space="preserve">relevantní webové stránky, ohlasy v médiích apod. </w:t>
      </w:r>
    </w:p>
    <w:p w:rsidR="0048225D" w:rsidP="00C0005A" w:rsidRDefault="0048225D" w14:paraId="0E0CA96D" w14:textId="1CD9428C">
      <w:pPr>
        <w:rPr>
          <w:rFonts w:ascii="Roboto" w:hAnsi="Roboto"/>
          <w:b/>
        </w:rPr>
      </w:pPr>
    </w:p>
    <w:p w:rsidR="00443F3D" w:rsidP="6091F7A3" w:rsidRDefault="0048225D" w14:paraId="4BFCD285" w14:textId="00AEA86A">
      <w:pPr>
        <w:rPr>
          <w:rFonts w:ascii="Roboto" w:hAnsi="Roboto"/>
          <w:b w:val="1"/>
          <w:bCs w:val="1"/>
        </w:rPr>
      </w:pPr>
      <w:r w:rsidRPr="0048225D">
        <w:rPr>
          <w:rFonts w:ascii="Roboto" w:hAnsi="Roboto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FD3D8" wp14:editId="43E84CF6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038850" cy="141922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5D" w:rsidRDefault="0048225D" w14:paraId="16CC841B" w14:textId="0779E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25.95pt;width:475.5pt;height:11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" w14:anchorId="04AFD3D8">
                <v:textbox>
                  <w:txbxContent>
                    <w:p w:rsidR="0048225D" w:rsidRDefault="0048225D" w14:paraId="16CC841B" w14:textId="0779E76C"/>
                  </w:txbxContent>
                </v:textbox>
                <w10:wrap type="square" anchorx="margin"/>
              </v:shape>
            </w:pict>
          </mc:Fallback>
        </mc:AlternateContent>
      </w:r>
      <w:r w:rsidRPr="6091F7A3" w:rsidR="0085678E">
        <w:rPr>
          <w:rFonts w:ascii="Roboto" w:hAnsi="Roboto"/>
          <w:b w:val="1"/>
          <w:bCs w:val="1"/>
        </w:rPr>
        <w:t>5, Vyjádření vedoucího katedry včetně prioritizace (</w:t>
      </w:r>
      <w:r w:rsidRPr="6091F7A3" w:rsidR="00E742B8">
        <w:rPr>
          <w:rFonts w:ascii="Roboto" w:hAnsi="Roboto"/>
          <w:b w:val="1"/>
          <w:bCs w:val="1"/>
        </w:rPr>
        <w:t>v případě, že je navrhovatelem student/-</w:t>
      </w:r>
      <w:proofErr w:type="spellStart"/>
      <w:r w:rsidRPr="6091F7A3" w:rsidR="00E742B8">
        <w:rPr>
          <w:rFonts w:ascii="Roboto" w:hAnsi="Roboto"/>
          <w:b w:val="1"/>
          <w:bCs w:val="1"/>
        </w:rPr>
        <w:t>ka</w:t>
      </w:r>
      <w:proofErr w:type="spellEnd"/>
      <w:r w:rsidRPr="6091F7A3" w:rsidR="00E742B8">
        <w:rPr>
          <w:rFonts w:ascii="Roboto" w:hAnsi="Roboto"/>
          <w:b w:val="1"/>
          <w:bCs w:val="1"/>
        </w:rPr>
        <w:t>;</w:t>
      </w:r>
      <w:r w:rsidRPr="6091F7A3" w:rsidR="00BC67FB">
        <w:rPr>
          <w:rFonts w:ascii="Roboto" w:hAnsi="Roboto"/>
          <w:b w:val="1"/>
          <w:bCs w:val="1"/>
        </w:rPr>
        <w:t xml:space="preserve"> zaji</w:t>
      </w:r>
      <w:r w:rsidRPr="6091F7A3" w:rsidR="00662D1D">
        <w:rPr>
          <w:rFonts w:ascii="Roboto" w:hAnsi="Roboto"/>
          <w:b w:val="1"/>
          <w:bCs w:val="1"/>
        </w:rPr>
        <w:t>šťuje</w:t>
      </w:r>
      <w:r w:rsidRPr="6091F7A3" w:rsidR="00BC67FB">
        <w:rPr>
          <w:rFonts w:ascii="Roboto" w:hAnsi="Roboto"/>
          <w:b w:val="1"/>
          <w:bCs w:val="1"/>
        </w:rPr>
        <w:t xml:space="preserve"> st. oddělení</w:t>
      </w:r>
      <w:r w:rsidRPr="6091F7A3" w:rsidR="0085678E">
        <w:rPr>
          <w:rFonts w:ascii="Roboto" w:hAnsi="Roboto"/>
          <w:b w:val="1"/>
          <w:bCs w:val="1"/>
        </w:rPr>
        <w:t>)</w:t>
      </w:r>
    </w:p>
    <w:p w:rsidR="002D0BED" w:rsidP="00C0005A" w:rsidRDefault="0048225D" w14:paraId="07C66DC0" w14:textId="3B2463D2">
      <w:pPr>
        <w:rPr>
          <w:rFonts w:ascii="Roboto" w:hAnsi="Roboto"/>
        </w:rPr>
      </w:pPr>
      <w:r>
        <w:rPr>
          <w:rFonts w:ascii="Roboto" w:hAnsi="Roboto"/>
        </w:rPr>
        <w:br/>
      </w:r>
      <w:r w:rsidR="00C0005A">
        <w:rPr>
          <w:rFonts w:ascii="Roboto" w:hAnsi="Roboto"/>
        </w:rPr>
        <w:t>Datum:</w:t>
      </w:r>
      <w:r w:rsidR="00E742B8">
        <w:rPr>
          <w:rFonts w:ascii="Roboto" w:hAnsi="Roboto"/>
        </w:rPr>
        <w:t xml:space="preserve"> </w:t>
      </w:r>
      <w:r>
        <w:rPr>
          <w:rFonts w:ascii="Roboto" w:hAnsi="Roboto"/>
        </w:rPr>
        <w:t>_______________________</w:t>
      </w:r>
      <w:r w:rsidR="00C0005A">
        <w:rPr>
          <w:rFonts w:ascii="Roboto" w:hAnsi="Roboto"/>
        </w:rPr>
        <w:tab/>
      </w:r>
      <w:r w:rsidR="00C0005A">
        <w:rPr>
          <w:rFonts w:ascii="Roboto" w:hAnsi="Roboto"/>
        </w:rPr>
        <w:tab/>
      </w:r>
    </w:p>
    <w:p w:rsidR="00C0005A" w:rsidP="00C0005A" w:rsidRDefault="00C0005A" w14:paraId="39D89E22" w14:textId="769063E5">
      <w:pPr>
        <w:rPr>
          <w:rFonts w:ascii="Roboto" w:hAnsi="Roboto"/>
        </w:rPr>
      </w:pPr>
      <w:r w:rsidRPr="0048225D">
        <w:rPr>
          <w:rFonts w:ascii="Roboto" w:hAnsi="Roboto"/>
          <w:b/>
        </w:rPr>
        <w:t>Podpis</w:t>
      </w:r>
      <w:r w:rsidR="002D0BED">
        <w:rPr>
          <w:rFonts w:ascii="Roboto" w:hAnsi="Roboto"/>
        </w:rPr>
        <w:t xml:space="preserve"> </w:t>
      </w:r>
      <w:r w:rsidRPr="0048225D" w:rsidR="002D0BED">
        <w:rPr>
          <w:rFonts w:ascii="Roboto" w:hAnsi="Roboto"/>
          <w:b/>
        </w:rPr>
        <w:t>navrhovatele/-</w:t>
      </w:r>
      <w:proofErr w:type="spellStart"/>
      <w:proofErr w:type="gramStart"/>
      <w:r w:rsidRPr="0048225D" w:rsidR="002D0BED">
        <w:rPr>
          <w:rFonts w:ascii="Roboto" w:hAnsi="Roboto"/>
          <w:b/>
        </w:rPr>
        <w:t>ky</w:t>
      </w:r>
      <w:proofErr w:type="spellEnd"/>
      <w:r w:rsidR="002D0BED">
        <w:rPr>
          <w:rFonts w:ascii="Roboto" w:hAnsi="Roboto"/>
        </w:rPr>
        <w:t xml:space="preserve"> </w:t>
      </w:r>
      <w:r>
        <w:rPr>
          <w:rFonts w:ascii="Roboto" w:hAnsi="Roboto"/>
        </w:rPr>
        <w:t>:</w:t>
      </w:r>
      <w:proofErr w:type="gramEnd"/>
      <w:r w:rsidR="0048225D">
        <w:rPr>
          <w:rFonts w:ascii="Roboto" w:hAnsi="Roboto"/>
        </w:rPr>
        <w:t>____________________________</w:t>
      </w:r>
    </w:p>
    <w:p w:rsidR="00C0005A" w:rsidP="00C0005A" w:rsidRDefault="00443F3D" w14:paraId="046D9AC8" w14:textId="356442F6">
      <w:pPr>
        <w:pBdr>
          <w:top w:val="single" w:color="auto" w:sz="12" w:space="1"/>
          <w:bottom w:val="single" w:color="auto" w:sz="12" w:space="1"/>
        </w:pBdr>
        <w:rPr>
          <w:rFonts w:ascii="Roboto" w:hAnsi="Roboto"/>
        </w:rPr>
      </w:pPr>
      <w:r>
        <w:rPr>
          <w:rFonts w:ascii="Roboto" w:hAnsi="Roboto"/>
        </w:rPr>
        <w:br/>
      </w:r>
      <w:r w:rsidR="0048225D">
        <w:rPr>
          <w:rFonts w:ascii="Roboto" w:hAnsi="Roboto"/>
        </w:rPr>
        <w:t>Podklady</w:t>
      </w:r>
      <w:r w:rsidR="00C0005A">
        <w:rPr>
          <w:rFonts w:ascii="Roboto" w:hAnsi="Roboto"/>
        </w:rPr>
        <w:t xml:space="preserve"> zkontroloval</w:t>
      </w:r>
      <w:r w:rsidR="0048225D">
        <w:rPr>
          <w:rFonts w:ascii="Roboto" w:hAnsi="Roboto"/>
        </w:rPr>
        <w:t>/-</w:t>
      </w:r>
      <w:proofErr w:type="gramStart"/>
      <w:r w:rsidR="0048225D">
        <w:rPr>
          <w:rFonts w:ascii="Roboto" w:hAnsi="Roboto"/>
        </w:rPr>
        <w:t>a</w:t>
      </w:r>
      <w:r w:rsidR="00C0005A">
        <w:rPr>
          <w:rFonts w:ascii="Roboto" w:hAnsi="Roboto"/>
        </w:rPr>
        <w:t>:_</w:t>
      </w:r>
      <w:proofErr w:type="gramEnd"/>
      <w:r w:rsidR="00C0005A">
        <w:rPr>
          <w:rFonts w:ascii="Roboto" w:hAnsi="Roboto"/>
        </w:rPr>
        <w:t>______________________________________________</w:t>
      </w:r>
      <w:r w:rsidR="00CB7BF0">
        <w:rPr>
          <w:rFonts w:ascii="Roboto" w:hAnsi="Roboto"/>
        </w:rPr>
        <w:t>___________________</w:t>
      </w:r>
    </w:p>
    <w:p w:rsidRPr="00910F94" w:rsidR="00910F94" w:rsidP="00910F94" w:rsidRDefault="00910F94" w14:paraId="06BBA2EE" w14:textId="3BAA9246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</w:rPr>
        <w:t xml:space="preserve">Návrh </w:t>
      </w:r>
      <w:r w:rsidRPr="0048225D">
        <w:rPr>
          <w:rFonts w:ascii="Arial" w:hAnsi="Arial" w:eastAsiaTheme="minorEastAsia"/>
          <w:b/>
        </w:rPr>
        <w:t>Stipendijní komise</w:t>
      </w:r>
      <w:r w:rsidRPr="00910F94">
        <w:rPr>
          <w:rFonts w:ascii="Arial" w:hAnsi="Arial" w:eastAsiaTheme="minorEastAsia"/>
          <w:sz w:val="20"/>
        </w:rPr>
        <w:t>:</w:t>
      </w:r>
    </w:p>
    <w:p w:rsidRPr="00910F94" w:rsidR="00910F94" w:rsidP="00910F94" w:rsidRDefault="00910F94" w14:paraId="676631F1" w14:textId="77777777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  <w:sz w:val="20"/>
        </w:rPr>
        <w:t>DOPORUČUJE / NEDOPORUČUJE</w:t>
      </w:r>
    </w:p>
    <w:p w:rsidRPr="00910F94" w:rsidR="00910F94" w:rsidP="00910F94" w:rsidRDefault="00910F94" w14:paraId="09D6C312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0F063C1E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7D3D15AC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2B757254" w14:textId="77777777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</w:rPr>
        <w:t xml:space="preserve">Výše poskytnutého </w:t>
      </w:r>
      <w:proofErr w:type="gramStart"/>
      <w:r w:rsidRPr="00910F94">
        <w:rPr>
          <w:rFonts w:ascii="Arial" w:hAnsi="Arial" w:eastAsiaTheme="minorEastAsia"/>
        </w:rPr>
        <w:t>stipendia</w:t>
      </w:r>
      <w:r w:rsidRPr="00910F94">
        <w:rPr>
          <w:rFonts w:ascii="Arial" w:hAnsi="Arial" w:eastAsiaTheme="minorEastAsia"/>
          <w:sz w:val="20"/>
        </w:rPr>
        <w:t>:_</w:t>
      </w:r>
      <w:bookmarkStart w:name="_GoBack" w:id="1"/>
      <w:bookmarkEnd w:id="1"/>
      <w:proofErr w:type="gramEnd"/>
      <w:r w:rsidRPr="00910F94">
        <w:rPr>
          <w:rFonts w:ascii="Arial" w:hAnsi="Arial" w:eastAsiaTheme="minorEastAsia"/>
          <w:sz w:val="20"/>
        </w:rPr>
        <w:t>____________________________________________</w:t>
      </w:r>
    </w:p>
    <w:p w:rsidRPr="00910F94" w:rsidR="00910F94" w:rsidP="00910F94" w:rsidRDefault="00910F94" w14:paraId="53AFCA52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19F18269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6124A8B8" w14:textId="77777777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  <w:sz w:val="20"/>
        </w:rPr>
        <w:t xml:space="preserve">Zdroj úhrady (Stipendijní fond, </w:t>
      </w:r>
      <w:proofErr w:type="gramStart"/>
      <w:r w:rsidRPr="00910F94">
        <w:rPr>
          <w:rFonts w:ascii="Arial" w:hAnsi="Arial" w:eastAsiaTheme="minorEastAsia"/>
          <w:sz w:val="20"/>
        </w:rPr>
        <w:t>jiné..</w:t>
      </w:r>
      <w:proofErr w:type="gramEnd"/>
      <w:r w:rsidRPr="00910F94">
        <w:rPr>
          <w:rFonts w:ascii="Arial" w:hAnsi="Arial" w:eastAsiaTheme="minorEastAsia"/>
          <w:sz w:val="20"/>
        </w:rPr>
        <w:t>):_________________________________________</w:t>
      </w:r>
    </w:p>
    <w:p w:rsidRPr="00910F94" w:rsidR="00910F94" w:rsidP="00910F94" w:rsidRDefault="00910F94" w14:paraId="56698BFC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2A2C2707" w14:textId="77777777">
      <w:pPr>
        <w:spacing w:after="0"/>
        <w:rPr>
          <w:rFonts w:ascii="Arial" w:hAnsi="Arial" w:eastAsiaTheme="minorEastAsia"/>
          <w:sz w:val="20"/>
        </w:rPr>
      </w:pPr>
    </w:p>
    <w:p w:rsidR="00910F94" w:rsidP="00910F94" w:rsidRDefault="00910F94" w14:paraId="7AE20145" w14:textId="101E8C66">
      <w:pPr>
        <w:pBdr>
          <w:bottom w:val="single" w:color="auto" w:sz="12" w:space="1"/>
        </w:pBd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  <w:sz w:val="20"/>
        </w:rPr>
        <w:t>V Praze dne_______________________</w:t>
      </w:r>
    </w:p>
    <w:p w:rsidR="00443F3D" w:rsidP="00910F94" w:rsidRDefault="00443F3D" w14:paraId="02F48E6A" w14:textId="77777777">
      <w:pPr>
        <w:spacing w:after="0"/>
        <w:rPr>
          <w:rFonts w:ascii="Arial" w:hAnsi="Arial" w:eastAsiaTheme="minorEastAsia"/>
        </w:rPr>
      </w:pPr>
    </w:p>
    <w:p w:rsidRPr="00910F94" w:rsidR="00910F94" w:rsidP="00910F94" w:rsidRDefault="00910F94" w14:paraId="585B1CC3" w14:textId="70F50603">
      <w:pPr>
        <w:spacing w:after="0"/>
        <w:rPr>
          <w:rFonts w:ascii="Arial" w:hAnsi="Arial" w:eastAsiaTheme="minorEastAsia"/>
          <w:sz w:val="20"/>
        </w:rPr>
      </w:pPr>
      <w:r w:rsidRPr="0048225D">
        <w:rPr>
          <w:rFonts w:ascii="Arial" w:hAnsi="Arial" w:eastAsiaTheme="minorEastAsia"/>
          <w:b/>
        </w:rPr>
        <w:t>Rozhodnutí děkana</w:t>
      </w:r>
      <w:r w:rsidRPr="00910F94">
        <w:rPr>
          <w:rFonts w:ascii="Arial" w:hAnsi="Arial" w:eastAsiaTheme="minorEastAsia"/>
          <w:sz w:val="20"/>
        </w:rPr>
        <w:t xml:space="preserve">: </w:t>
      </w:r>
    </w:p>
    <w:p w:rsidRPr="00910F94" w:rsidR="00910F94" w:rsidP="00910F94" w:rsidRDefault="00910F94" w14:paraId="3A6B48F2" w14:textId="77777777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  <w:sz w:val="20"/>
        </w:rPr>
        <w:t>SCHVÁLIL / NESCHVÁLIL</w:t>
      </w:r>
    </w:p>
    <w:p w:rsidRPr="00910F94" w:rsidR="00443F3D" w:rsidP="00910F94" w:rsidRDefault="00443F3D" w14:paraId="03A33331" w14:textId="77777777">
      <w:pPr>
        <w:spacing w:after="0"/>
        <w:rPr>
          <w:rFonts w:ascii="Arial" w:hAnsi="Arial" w:eastAsiaTheme="minorEastAsia"/>
          <w:sz w:val="20"/>
        </w:rPr>
      </w:pPr>
    </w:p>
    <w:p w:rsidRPr="00910F94" w:rsidR="00910F94" w:rsidP="00910F94" w:rsidRDefault="00910F94" w14:paraId="0ECFE484" w14:textId="77777777">
      <w:pPr>
        <w:spacing w:after="0"/>
        <w:rPr>
          <w:rFonts w:ascii="Arial" w:hAnsi="Arial" w:eastAsiaTheme="minorEastAsia"/>
          <w:sz w:val="20"/>
        </w:rPr>
      </w:pPr>
    </w:p>
    <w:p w:rsidR="00910F94" w:rsidP="00910F94" w:rsidRDefault="00910F94" w14:paraId="00EDBE4F" w14:textId="61EF0EE7">
      <w:pPr>
        <w:spacing w:after="0"/>
        <w:rPr>
          <w:rFonts w:ascii="Arial" w:hAnsi="Arial" w:eastAsiaTheme="minorEastAsia"/>
          <w:sz w:val="20"/>
        </w:rPr>
      </w:pPr>
      <w:r w:rsidRPr="00910F94">
        <w:rPr>
          <w:rFonts w:ascii="Arial" w:hAnsi="Arial" w:eastAsiaTheme="minorEastAsia"/>
          <w:sz w:val="20"/>
        </w:rPr>
        <w:t>V Praze dne_______________________</w:t>
      </w:r>
    </w:p>
    <w:sectPr w:rsidR="00910F94" w:rsidSect="00A83151">
      <w:footerReference w:type="default" r:id="rId9"/>
      <w:headerReference w:type="first" r:id="rId10"/>
      <w:footerReference w:type="first" r:id="rId11"/>
      <w:pgSz w:w="11906" w:h="16838" w:orient="portrait" w:code="9"/>
      <w:pgMar w:top="1021" w:right="680" w:bottom="1985" w:left="1474" w:header="284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5A" w:rsidP="002910E7" w:rsidRDefault="00C0005A" w14:paraId="3D45EF71" w14:textId="77777777">
      <w:pPr>
        <w:spacing w:line="240" w:lineRule="auto"/>
      </w:pPr>
      <w:r>
        <w:separator/>
      </w:r>
    </w:p>
  </w:endnote>
  <w:endnote w:type="continuationSeparator" w:id="0">
    <w:p w:rsidR="00C0005A" w:rsidP="002910E7" w:rsidRDefault="00C0005A" w14:paraId="6FC7231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0E7" w:rsidRDefault="00991425" w14:paraId="4641C462" w14:textId="7777777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0005A">
      <w:rPr>
        <w:noProof/>
      </w:rPr>
      <w:t>2</w:t>
    </w:r>
    <w:r>
      <w:fldChar w:fldCharType="end"/>
    </w:r>
    <w:r w:rsidR="00FC36E4">
      <w:rPr>
        <w:noProof/>
        <w:lang w:eastAsia="cs-CZ"/>
      </w:rPr>
      <w:drawing>
        <wp:anchor distT="0" distB="0" distL="114300" distR="114300" simplePos="0" relativeHeight="251664383" behindDoc="1" locked="1" layoutInCell="1" allowOverlap="1" wp14:anchorId="5845E45C" wp14:editId="0C56729E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1348740" cy="50355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pati_svobodo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874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0E7" w:rsidRDefault="00611B53" w14:paraId="783FE9D8" w14:textId="77777777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1" behindDoc="1" locked="1" layoutInCell="1" allowOverlap="1" wp14:anchorId="410CA798" wp14:editId="1D864E4F">
          <wp:simplePos x="0" y="0"/>
          <wp:positionH relativeFrom="page">
            <wp:posOffset>428625</wp:posOffset>
          </wp:positionH>
          <wp:positionV relativeFrom="page">
            <wp:posOffset>9775190</wp:posOffset>
          </wp:positionV>
          <wp:extent cx="6634800" cy="496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ijni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48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5A" w:rsidP="002910E7" w:rsidRDefault="00C0005A" w14:paraId="70AA9013" w14:textId="77777777">
      <w:pPr>
        <w:spacing w:line="240" w:lineRule="auto"/>
      </w:pPr>
      <w:bookmarkStart w:name="_Hlk481390048" w:id="0"/>
      <w:bookmarkEnd w:id="0"/>
      <w:r>
        <w:separator/>
      </w:r>
    </w:p>
  </w:footnote>
  <w:footnote w:type="continuationSeparator" w:id="0">
    <w:p w:rsidR="00C0005A" w:rsidP="002910E7" w:rsidRDefault="00C0005A" w14:paraId="1ABCD425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910E7" w:rsidRDefault="00611B53" w14:paraId="7DF687C7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7" behindDoc="1" locked="1" layoutInCell="1" allowOverlap="1" wp14:anchorId="6B77DF07" wp14:editId="70B40241">
          <wp:simplePos x="0" y="0"/>
          <wp:positionH relativeFrom="page">
            <wp:posOffset>6074410</wp:posOffset>
          </wp:positionH>
          <wp:positionV relativeFrom="page">
            <wp:posOffset>428625</wp:posOffset>
          </wp:positionV>
          <wp:extent cx="1043940" cy="341630"/>
          <wp:effectExtent l="0" t="0" r="381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ij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6E4">
      <w:rPr>
        <w:noProof/>
        <w:lang w:eastAsia="cs-CZ"/>
      </w:rPr>
      <w:drawing>
        <wp:anchor distT="0" distB="0" distL="114300" distR="114300" simplePos="0" relativeHeight="251660287" behindDoc="1" locked="1" layoutInCell="1" allowOverlap="1" wp14:anchorId="44C77B6A" wp14:editId="33D65877">
          <wp:simplePos x="0" y="0"/>
          <wp:positionH relativeFrom="page">
            <wp:posOffset>429895</wp:posOffset>
          </wp:positionH>
          <wp:positionV relativeFrom="page">
            <wp:posOffset>430530</wp:posOffset>
          </wp:positionV>
          <wp:extent cx="1709420" cy="895985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40DA8"/>
    <w:rsid w:val="00041778"/>
    <w:rsid w:val="00045B9F"/>
    <w:rsid w:val="0007709D"/>
    <w:rsid w:val="001757D0"/>
    <w:rsid w:val="001F0040"/>
    <w:rsid w:val="002272C7"/>
    <w:rsid w:val="002910E7"/>
    <w:rsid w:val="00293AB8"/>
    <w:rsid w:val="002D0BED"/>
    <w:rsid w:val="002E3DF0"/>
    <w:rsid w:val="00324CFA"/>
    <w:rsid w:val="00443F3D"/>
    <w:rsid w:val="0048225D"/>
    <w:rsid w:val="00485C1A"/>
    <w:rsid w:val="004E35DB"/>
    <w:rsid w:val="0053169F"/>
    <w:rsid w:val="005339C8"/>
    <w:rsid w:val="00580457"/>
    <w:rsid w:val="00587028"/>
    <w:rsid w:val="00597F97"/>
    <w:rsid w:val="00611B53"/>
    <w:rsid w:val="00656CC7"/>
    <w:rsid w:val="00662D1D"/>
    <w:rsid w:val="00774D54"/>
    <w:rsid w:val="007F31D0"/>
    <w:rsid w:val="0085678E"/>
    <w:rsid w:val="00861C57"/>
    <w:rsid w:val="008F40D9"/>
    <w:rsid w:val="00910864"/>
    <w:rsid w:val="00910F94"/>
    <w:rsid w:val="009769ED"/>
    <w:rsid w:val="00991425"/>
    <w:rsid w:val="009C70EB"/>
    <w:rsid w:val="00A022F9"/>
    <w:rsid w:val="00A03FC1"/>
    <w:rsid w:val="00A83151"/>
    <w:rsid w:val="00B35E0A"/>
    <w:rsid w:val="00BB416F"/>
    <w:rsid w:val="00BC657E"/>
    <w:rsid w:val="00BC67FB"/>
    <w:rsid w:val="00BD3E91"/>
    <w:rsid w:val="00C0005A"/>
    <w:rsid w:val="00C10ECD"/>
    <w:rsid w:val="00CA3CAD"/>
    <w:rsid w:val="00CB7BF0"/>
    <w:rsid w:val="00CC0855"/>
    <w:rsid w:val="00CD7664"/>
    <w:rsid w:val="00D21D09"/>
    <w:rsid w:val="00D94F19"/>
    <w:rsid w:val="00D968E8"/>
    <w:rsid w:val="00DB6714"/>
    <w:rsid w:val="00DC6DC1"/>
    <w:rsid w:val="00E03BCF"/>
    <w:rsid w:val="00E742B8"/>
    <w:rsid w:val="00EE42D1"/>
    <w:rsid w:val="00EF7253"/>
    <w:rsid w:val="00F44D5A"/>
    <w:rsid w:val="00F65ADE"/>
    <w:rsid w:val="00FA5D83"/>
    <w:rsid w:val="00FC36E4"/>
    <w:rsid w:val="6091F7A3"/>
    <w:rsid w:val="6B2AA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DEC060"/>
  <w15:docId w15:val="{70CF2AAE-6183-4FC3-ACFC-7F706EAD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0005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F31D0"/>
    <w:pPr>
      <w:keepNext/>
      <w:keepLines/>
      <w:spacing w:before="400" w:after="40" w:line="240" w:lineRule="auto"/>
      <w:outlineLvl w:val="0"/>
    </w:pPr>
    <w:rPr>
      <w:rFonts w:ascii="Arial" w:hAnsi="Arial" w:eastAsiaTheme="majorEastAsia" w:cstheme="majorBidi"/>
      <w:caps/>
      <w:color w:val="F46D1E" w:themeColor="accen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31D0"/>
    <w:pPr>
      <w:keepNext/>
      <w:keepLines/>
      <w:spacing w:before="120" w:after="0" w:line="240" w:lineRule="auto"/>
      <w:outlineLvl w:val="1"/>
    </w:pPr>
    <w:rPr>
      <w:rFonts w:ascii="Arial" w:hAnsi="Arial" w:eastAsiaTheme="majorEastAsia" w:cstheme="majorBidi"/>
      <w:caps/>
      <w:color w:val="00ADEF" w:themeColor="accen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31D0"/>
    <w:pPr>
      <w:keepNext/>
      <w:keepLines/>
      <w:spacing w:before="120" w:after="0" w:line="240" w:lineRule="auto"/>
      <w:outlineLvl w:val="2"/>
    </w:pPr>
    <w:rPr>
      <w:rFonts w:ascii="Arial" w:hAnsi="Arial" w:eastAsiaTheme="majorEastAsia" w:cstheme="majorBidi"/>
      <w:smallCaps/>
      <w:color w:val="E60A61" w:themeColor="accent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31D0"/>
    <w:pPr>
      <w:keepNext/>
      <w:keepLines/>
      <w:spacing w:before="120" w:after="0"/>
      <w:outlineLvl w:val="3"/>
    </w:pPr>
    <w:rPr>
      <w:rFonts w:ascii="Arial" w:hAnsi="Arial" w:eastAsiaTheme="majorEastAsia" w:cstheme="majorBidi"/>
      <w:b/>
      <w:caps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1D0"/>
    <w:pPr>
      <w:keepNext/>
      <w:keepLines/>
      <w:spacing w:before="120" w:after="0"/>
      <w:outlineLvl w:val="4"/>
    </w:pPr>
    <w:rPr>
      <w:rFonts w:ascii="Arial" w:hAnsi="Arial" w:eastAsiaTheme="majorEastAsia" w:cstheme="majorBidi"/>
      <w:i/>
      <w:iCs/>
      <w:caps/>
      <w:color w:val="000000" w:themeColor="text1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69ED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69ED"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69ED"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69ED"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F31D0"/>
    <w:pPr>
      <w:spacing w:after="0" w:line="240" w:lineRule="auto"/>
    </w:pPr>
    <w:rPr>
      <w:rFonts w:ascii="Arial" w:hAnsi="Arial" w:eastAsiaTheme="minorEastAsia"/>
      <w:sz w:val="20"/>
    </w:rPr>
  </w:style>
  <w:style w:type="paragraph" w:styleId="Citt">
    <w:name w:val="Quote"/>
    <w:basedOn w:val="Normln"/>
    <w:next w:val="Normln"/>
    <w:link w:val="CittChar"/>
    <w:uiPriority w:val="29"/>
    <w:qFormat/>
    <w:rsid w:val="00656CC7"/>
    <w:pPr>
      <w:spacing w:before="160" w:after="0" w:line="240" w:lineRule="auto"/>
      <w:ind w:left="720" w:right="720"/>
    </w:pPr>
    <w:rPr>
      <w:rFonts w:ascii="Arial" w:hAnsi="Arial" w:eastAsiaTheme="majorEastAsia" w:cstheme="majorBidi"/>
      <w:sz w:val="25"/>
      <w:szCs w:val="25"/>
    </w:rPr>
  </w:style>
  <w:style w:type="character" w:styleId="CittChar" w:customStyle="1">
    <w:name w:val="Citát Char"/>
    <w:basedOn w:val="Standardnpsmoodstavce"/>
    <w:link w:val="Citt"/>
    <w:uiPriority w:val="29"/>
    <w:rsid w:val="00656CC7"/>
    <w:rPr>
      <w:rFonts w:ascii="Arial" w:hAnsi="Arial" w:eastAsiaTheme="majorEastAsia" w:cstheme="majorBidi"/>
      <w:sz w:val="25"/>
      <w:szCs w:val="25"/>
    </w:rPr>
  </w:style>
  <w:style w:type="character" w:styleId="Nadpis1Char" w:customStyle="1">
    <w:name w:val="Nadpis 1 Char"/>
    <w:basedOn w:val="Standardnpsmoodstavce"/>
    <w:link w:val="Nadpis1"/>
    <w:uiPriority w:val="9"/>
    <w:rsid w:val="007F31D0"/>
    <w:rPr>
      <w:rFonts w:ascii="Arial" w:hAnsi="Arial" w:eastAsiaTheme="majorEastAsia" w:cstheme="majorBidi"/>
      <w:caps/>
      <w:color w:val="F46D1E" w:themeColor="accent1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7F31D0"/>
    <w:rPr>
      <w:rFonts w:ascii="Arial" w:hAnsi="Arial" w:eastAsiaTheme="majorEastAsia" w:cstheme="majorBidi"/>
      <w:caps/>
      <w:color w:val="00ADEF" w:themeColor="accent2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7F31D0"/>
    <w:rPr>
      <w:rFonts w:ascii="Arial" w:hAnsi="Arial" w:eastAsiaTheme="majorEastAsia" w:cstheme="majorBidi"/>
      <w:smallCaps/>
      <w:color w:val="E60A61" w:themeColor="accent3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rsid w:val="007F31D0"/>
    <w:rPr>
      <w:rFonts w:ascii="Arial" w:hAnsi="Arial" w:eastAsiaTheme="majorEastAsia" w:cstheme="majorBidi"/>
      <w:b/>
      <w:caps/>
      <w:sz w:val="18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7F31D0"/>
    <w:rPr>
      <w:rFonts w:ascii="Arial" w:hAnsi="Arial" w:eastAsiaTheme="majorEastAsia" w:cstheme="majorBidi"/>
      <w:i/>
      <w:iCs/>
      <w:caps/>
      <w:color w:val="000000" w:themeColor="text1"/>
      <w:sz w:val="18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9769ED"/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9769ED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9769ED"/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9769ED"/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69ED"/>
    <w:pPr>
      <w:outlineLvl w:val="9"/>
    </w:pPr>
  </w:style>
  <w:style w:type="paragraph" w:styleId="Nzev">
    <w:name w:val="Title"/>
    <w:basedOn w:val="Normln"/>
    <w:next w:val="Normln"/>
    <w:link w:val="NzevChar"/>
    <w:uiPriority w:val="10"/>
    <w:qFormat/>
    <w:rsid w:val="00656CC7"/>
    <w:pPr>
      <w:spacing w:after="0" w:line="240" w:lineRule="auto"/>
      <w:contextualSpacing/>
    </w:pPr>
    <w:rPr>
      <w:rFonts w:ascii="Arial" w:hAnsi="Arial"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styleId="NzevChar" w:customStyle="1">
    <w:name w:val="Název Char"/>
    <w:basedOn w:val="Standardnpsmoodstavce"/>
    <w:link w:val="Nzev"/>
    <w:uiPriority w:val="10"/>
    <w:rsid w:val="00656CC7"/>
    <w:rPr>
      <w:rFonts w:ascii="Arial" w:hAnsi="Arial"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styleId="Nzevknihy">
    <w:name w:val="Book Title"/>
    <w:basedOn w:val="Standardnpsmoodstavce"/>
    <w:uiPriority w:val="33"/>
    <w:qFormat/>
    <w:rsid w:val="009769ED"/>
    <w:rPr>
      <w:b/>
      <w:bCs/>
      <w:smallCaps/>
      <w:spacing w:val="7"/>
    </w:rPr>
  </w:style>
  <w:style w:type="character" w:styleId="Odkazintenzivn">
    <w:name w:val="Intense Reference"/>
    <w:basedOn w:val="Standardnpsmoodstavce"/>
    <w:uiPriority w:val="32"/>
    <w:qFormat/>
    <w:rsid w:val="009769ED"/>
    <w:rPr>
      <w:b/>
      <w:bCs/>
      <w:caps w:val="0"/>
      <w:smallCaps/>
      <w:color w:val="auto"/>
      <w:spacing w:val="3"/>
      <w:u w:val="single"/>
    </w:rPr>
  </w:style>
  <w:style w:type="character" w:styleId="Odkazjemn">
    <w:name w:val="Subtle Reference"/>
    <w:basedOn w:val="Standardnpsmoodstavce"/>
    <w:uiPriority w:val="31"/>
    <w:qFormat/>
    <w:rsid w:val="009769ED"/>
    <w:rPr>
      <w:smallCaps/>
      <w:color w:val="404040" w:themeColor="text1" w:themeTint="BF"/>
      <w:u w:val="single" w:color="7F7F7F" w:themeColor="text1" w:themeTint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CC7"/>
    <w:pPr>
      <w:numPr>
        <w:ilvl w:val="1"/>
      </w:numPr>
      <w:spacing w:after="0"/>
    </w:pPr>
    <w:rPr>
      <w:rFonts w:ascii="Arial" w:hAnsi="Arial" w:eastAsiaTheme="majorEastAsia" w:cstheme="majorBidi"/>
      <w:smallCaps/>
      <w:color w:val="595959" w:themeColor="text1" w:themeTint="A6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656CC7"/>
    <w:rPr>
      <w:rFonts w:ascii="Arial" w:hAnsi="Arial" w:eastAsiaTheme="majorEastAsia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9769ED"/>
    <w:rPr>
      <w:b/>
      <w:b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69ED"/>
    <w:pPr>
      <w:spacing w:after="0" w:line="240" w:lineRule="auto"/>
    </w:pPr>
    <w:rPr>
      <w:rFonts w:ascii="Arial" w:hAnsi="Arial" w:eastAsiaTheme="minorEastAsia"/>
      <w:b/>
      <w:bCs/>
      <w:smallCaps/>
      <w:color w:val="595959" w:themeColor="text1" w:themeTint="A6"/>
      <w:sz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69ED"/>
    <w:pPr>
      <w:spacing w:before="280" w:after="280" w:line="240" w:lineRule="auto"/>
      <w:ind w:left="1080" w:right="1080"/>
      <w:jc w:val="center"/>
    </w:pPr>
    <w:rPr>
      <w:rFonts w:ascii="Arial" w:hAnsi="Arial" w:eastAsiaTheme="minorEastAsia"/>
      <w:color w:val="404040" w:themeColor="text1" w:themeTint="BF"/>
      <w:sz w:val="32"/>
      <w:szCs w:val="32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9769ED"/>
    <w:rPr>
      <w:rFonts w:eastAsiaTheme="minorEastAsia"/>
      <w:color w:val="404040" w:themeColor="text1" w:themeTint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769ED"/>
    <w:pPr>
      <w:tabs>
        <w:tab w:val="center" w:pos="4536"/>
        <w:tab w:val="right" w:pos="9072"/>
      </w:tabs>
      <w:spacing w:after="0" w:line="240" w:lineRule="auto"/>
    </w:pPr>
    <w:rPr>
      <w:rFonts w:ascii="Arial" w:hAnsi="Arial" w:eastAsiaTheme="minorEastAsia"/>
      <w:sz w:val="20"/>
    </w:rPr>
  </w:style>
  <w:style w:type="character" w:styleId="ZhlavChar" w:customStyle="1">
    <w:name w:val="Záhlaví Char"/>
    <w:basedOn w:val="Standardnpsmoodstavce"/>
    <w:link w:val="Zhlav"/>
    <w:uiPriority w:val="99"/>
    <w:rsid w:val="009769ED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769ED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eastAsiaTheme="minorEastAsia"/>
      <w:sz w:val="20"/>
    </w:rPr>
  </w:style>
  <w:style w:type="character" w:styleId="ZpatChar" w:customStyle="1">
    <w:name w:val="Zápatí Char"/>
    <w:basedOn w:val="Standardnpsmoodstavce"/>
    <w:link w:val="Zpat"/>
    <w:uiPriority w:val="99"/>
    <w:rsid w:val="009769ED"/>
    <w:rPr>
      <w:rFonts w:eastAsiaTheme="minorEastAsia"/>
    </w:rPr>
  </w:style>
  <w:style w:type="character" w:styleId="Zdraznn">
    <w:name w:val="Emphasis"/>
    <w:basedOn w:val="Standardnpsmoodstavce"/>
    <w:uiPriority w:val="20"/>
    <w:qFormat/>
    <w:rsid w:val="009769ED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769ED"/>
    <w:rPr>
      <w:b/>
      <w:bCs/>
      <w:i/>
      <w:iCs/>
    </w:rPr>
  </w:style>
  <w:style w:type="character" w:styleId="Zdraznnjemn">
    <w:name w:val="Subtle Emphasis"/>
    <w:basedOn w:val="Standardnpsmoodstavce"/>
    <w:uiPriority w:val="19"/>
    <w:qFormat/>
    <w:rsid w:val="009769ED"/>
    <w:rPr>
      <w:i/>
      <w:iCs/>
      <w:color w:val="595959" w:themeColor="text1" w:themeTint="A6"/>
    </w:rPr>
  </w:style>
  <w:style w:type="paragraph" w:styleId="PID" w:customStyle="1">
    <w:name w:val="PID"/>
    <w:basedOn w:val="Normln"/>
    <w:qFormat/>
    <w:rsid w:val="00040DA8"/>
    <w:pPr>
      <w:spacing w:after="0" w:line="245" w:lineRule="auto"/>
      <w:jc w:val="right"/>
    </w:pPr>
    <w:rPr>
      <w:rFonts w:ascii="Arial" w:hAnsi="Arial" w:eastAsiaTheme="minorEastAsia"/>
      <w:sz w:val="20"/>
    </w:rPr>
  </w:style>
  <w:style w:type="table" w:styleId="Mkatabulky">
    <w:name w:val="Table Grid"/>
    <w:basedOn w:val="Normlntabulka"/>
    <w:uiPriority w:val="59"/>
    <w:rsid w:val="00EE42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resa" w:customStyle="1">
    <w:name w:val="Adresa"/>
    <w:basedOn w:val="Normln"/>
    <w:qFormat/>
    <w:rsid w:val="00B35E0A"/>
    <w:pPr>
      <w:spacing w:after="0"/>
    </w:pPr>
    <w:rPr>
      <w:rFonts w:ascii="Arial" w:hAnsi="Arial" w:eastAsiaTheme="minorEastAsia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770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09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0770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09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0770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7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y%20dokument&#367;\Nov&#233;%20logo%202017\DAMU_dopisni_adresa_studijni.dotx" TargetMode="External"/></Relationships>
</file>

<file path=word/theme/theme1.xml><?xml version="1.0" encoding="utf-8"?>
<a:theme xmlns:a="http://schemas.openxmlformats.org/drawingml/2006/main" name="Motiv Office">
  <a:themeElements>
    <a:clrScheme name="DAM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6D1E"/>
      </a:accent1>
      <a:accent2>
        <a:srgbClr val="00ADEF"/>
      </a:accent2>
      <a:accent3>
        <a:srgbClr val="E60A61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628581-6b02-41b6-a322-968b5af292af">
      <UserInfo>
        <DisplayName>Tereza DOŠLOVÁ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3768BD6AC244E9B158E205ACF30C3" ma:contentTypeVersion="12" ma:contentTypeDescription="Vytvoří nový dokument" ma:contentTypeScope="" ma:versionID="ec06d9b2d9deee94a9ff7d2da17864e7">
  <xsd:schema xmlns:xsd="http://www.w3.org/2001/XMLSchema" xmlns:xs="http://www.w3.org/2001/XMLSchema" xmlns:p="http://schemas.microsoft.com/office/2006/metadata/properties" xmlns:ns2="57628581-6b02-41b6-a322-968b5af292af" xmlns:ns3="9eff7eb0-b1ec-4a2c-b31f-44228ad8d777" targetNamespace="http://schemas.microsoft.com/office/2006/metadata/properties" ma:root="true" ma:fieldsID="53ee534c47f2aa2945292f89c88e89ca" ns2:_="" ns3:_="">
    <xsd:import namespace="57628581-6b02-41b6-a322-968b5af292af"/>
    <xsd:import namespace="9eff7eb0-b1ec-4a2c-b31f-44228ad8d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8581-6b02-41b6-a322-968b5af29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7eb0-b1ec-4a2c-b31f-44228ad8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808C-0EC1-4267-9C17-508A99CF322D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fe7eb3dc-79b9-427b-8afd-52d5928a1776"/>
    <ds:schemaRef ds:uri="http://purl.org/dc/elements/1.1/"/>
    <ds:schemaRef ds:uri="http://schemas.microsoft.com/office/infopath/2007/PartnerControls"/>
    <ds:schemaRef ds:uri="571bbdac-139c-4580-8cd0-455136b394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D6421-2388-4D1D-BB72-929CF45A9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FCC7-D0E9-425A-BDD4-40CA37462F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DAMU_dopisni_adresa_studijni.dotx</ap:Template>
  <ap:Application>Microsoft Word for the web</ap:Application>
  <ap:DocSecurity>0</ap:DocSecurity>
  <ap:ScaleCrop>false</ap:ScaleCrop>
  <ap:Company>DAMU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DAMU</dc:creator>
  <lastModifiedBy>Michal SOMOŠ</lastModifiedBy>
  <revision>4</revision>
  <lastPrinted>2019-09-17T12:44:00.0000000Z</lastPrinted>
  <dcterms:created xsi:type="dcterms:W3CDTF">2022-04-11T08:43:00.0000000Z</dcterms:created>
  <dcterms:modified xsi:type="dcterms:W3CDTF">2022-04-13T07:18:19.5525212Z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0x0101009553768BD6AC244E9B158E205ACF30C3</vt:lpwstr>
  </property>
</Properties>
</file>